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BF" w:rsidRPr="00894EE7" w:rsidRDefault="000B26BF" w:rsidP="00894EE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4EE7">
        <w:rPr>
          <w:rFonts w:ascii="Times New Roman" w:hAnsi="Times New Roman"/>
          <w:b/>
          <w:sz w:val="28"/>
          <w:szCs w:val="28"/>
        </w:rPr>
        <w:t>Памятка родителям по профилактике экстремизма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B26BF" w:rsidRPr="00894EE7" w:rsidRDefault="000B26BF" w:rsidP="00894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Основной группой риска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лет, поскольку в эту пору начинается становление человека как самостоятельной личности.</w:t>
      </w:r>
    </w:p>
    <w:p w:rsidR="000B26BF" w:rsidRPr="00894EE7" w:rsidRDefault="000B26BF" w:rsidP="00894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Мотивами вступления в экстремистскую группу являются стремление к активной деятельности, индивидуальному самовыражению и общению с людьми, разделяющими их убеждения, ориентация на агрессивное поведение, а также желание выразить протест и почувствовать свою независимость.</w:t>
      </w:r>
    </w:p>
    <w:p w:rsidR="000B26BF" w:rsidRPr="00894EE7" w:rsidRDefault="000B26BF" w:rsidP="00894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0B26BF" w:rsidRPr="00894EE7" w:rsidRDefault="000B26BF" w:rsidP="00894EE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Разговаривайте с ребенком. Вы должны знать,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социума, и экстремистские группы зачастую пользуются этим, трактуя определенные события в пользу своей идеологии.</w:t>
      </w:r>
    </w:p>
    <w:p w:rsidR="000B26BF" w:rsidRPr="00894EE7" w:rsidRDefault="000B26BF" w:rsidP="00894EE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B26BF" w:rsidRPr="00894EE7" w:rsidRDefault="000B26BF" w:rsidP="00894EE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 xml:space="preserve">Контролируйте информацию, которую получает ребенок. Обращайте внимание, какие передачи он смотрит, какие книги читает, на каких сайтах бывает. СМИ являются мощным орудием в пропаганде экстремистов. </w:t>
      </w:r>
    </w:p>
    <w:p w:rsidR="000B26BF" w:rsidRPr="00894EE7" w:rsidRDefault="000B26BF" w:rsidP="00894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Основные признаки того, что молодой человек или девушка начинают пропадать под влияние экстремистской идеологии, можно свести к следующим:</w:t>
      </w:r>
    </w:p>
    <w:p w:rsidR="000B26BF" w:rsidRPr="00894EE7" w:rsidRDefault="000B26BF" w:rsidP="00894EE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его/ее манера поведения становится значительно более резкой и грубой, прогрессирует ненормативная либо жаргонная лексика;</w:t>
      </w:r>
    </w:p>
    <w:p w:rsidR="000B26BF" w:rsidRPr="00894EE7" w:rsidRDefault="000B26BF" w:rsidP="00894EE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резко изменяется стиль одежды и внешнего вида, соответствуя правилам определенной субкультуры;</w:t>
      </w:r>
    </w:p>
    <w:p w:rsidR="000B26BF" w:rsidRPr="00894EE7" w:rsidRDefault="000B26BF" w:rsidP="00894EE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на компьютере оказывается много сохраненных ссылок или файлов с текстами, роликами или изображениями экстремистско-политического или социально-экстремального содержания;</w:t>
      </w:r>
    </w:p>
    <w:p w:rsidR="000B26BF" w:rsidRPr="00894EE7" w:rsidRDefault="000B26BF" w:rsidP="00894EE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в доме появляется непонятная и нетипичная символика или атрибутика (как вариант нацистская символика), предметы, которые могут быть использованы как оружие;</w:t>
      </w:r>
    </w:p>
    <w:p w:rsidR="000B26BF" w:rsidRPr="00894EE7" w:rsidRDefault="000B26BF" w:rsidP="00894EE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подросток проводит много времени за компьютером или занимается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B26BF" w:rsidRPr="00894EE7" w:rsidRDefault="000B26BF" w:rsidP="00894EE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повышенное увлечение вредными привычками;</w:t>
      </w:r>
    </w:p>
    <w:p w:rsidR="000B26BF" w:rsidRPr="00894EE7" w:rsidRDefault="000B26BF" w:rsidP="00894EE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0B26BF" w:rsidRPr="00894EE7" w:rsidRDefault="000B26BF" w:rsidP="00894EE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псевдонимы в Интернете, пароли и т.п. носят экстремально-политический характер.</w:t>
      </w:r>
    </w:p>
    <w:p w:rsidR="000B26BF" w:rsidRPr="00894EE7" w:rsidRDefault="000B26BF" w:rsidP="00894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Если вы подозреваете, что ваш  ребенок попал под влияние экстремистской организации, не паникуйте, но действуйте быстро и решительно:</w:t>
      </w:r>
    </w:p>
    <w:p w:rsidR="000B26BF" w:rsidRPr="00894EE7" w:rsidRDefault="000B26BF" w:rsidP="00894EE7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Не осуждайте категорически увеличение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0B26BF" w:rsidRPr="00894EE7" w:rsidRDefault="000B26BF" w:rsidP="00894EE7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Начните «контрпропаганду». Основой «контрпропаганды» должен стать тезис, что человека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0B26BF" w:rsidRPr="00894EE7" w:rsidRDefault="000B26BF" w:rsidP="00894EE7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0B26BF" w:rsidRPr="00894EE7" w:rsidRDefault="000B26BF" w:rsidP="00894E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94EE7">
        <w:rPr>
          <w:rFonts w:ascii="Times New Roman" w:hAnsi="Times New Roman"/>
          <w:sz w:val="24"/>
          <w:szCs w:val="24"/>
        </w:rPr>
        <w:t>Будьте внимательны к своим детям!</w:t>
      </w:r>
    </w:p>
    <w:sectPr w:rsidR="000B26BF" w:rsidRPr="00894EE7" w:rsidSect="00E9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2DC2"/>
    <w:multiLevelType w:val="hybridMultilevel"/>
    <w:tmpl w:val="BF826BEE"/>
    <w:lvl w:ilvl="0" w:tplc="544C5FE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50D37"/>
    <w:multiLevelType w:val="hybridMultilevel"/>
    <w:tmpl w:val="020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DB2451"/>
    <w:multiLevelType w:val="hybridMultilevel"/>
    <w:tmpl w:val="D4E620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A7F2729"/>
    <w:multiLevelType w:val="hybridMultilevel"/>
    <w:tmpl w:val="433836E0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0F8"/>
    <w:rsid w:val="000B26BF"/>
    <w:rsid w:val="006E111C"/>
    <w:rsid w:val="006E4C7B"/>
    <w:rsid w:val="008240A3"/>
    <w:rsid w:val="008500F8"/>
    <w:rsid w:val="00894EE7"/>
    <w:rsid w:val="00BC4C5F"/>
    <w:rsid w:val="00E9219F"/>
    <w:rsid w:val="00F059DE"/>
    <w:rsid w:val="00F1582D"/>
    <w:rsid w:val="00F8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562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adm</cp:lastModifiedBy>
  <cp:revision>4</cp:revision>
  <dcterms:created xsi:type="dcterms:W3CDTF">2017-01-17T10:29:00Z</dcterms:created>
  <dcterms:modified xsi:type="dcterms:W3CDTF">2017-01-17T12:34:00Z</dcterms:modified>
</cp:coreProperties>
</file>